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3" w:rsidRDefault="000C1211" w:rsidP="000C1211">
      <w:pPr>
        <w:jc w:val="center"/>
        <w:rPr>
          <w:sz w:val="36"/>
        </w:rPr>
      </w:pPr>
      <w:r w:rsidRPr="00831C2E">
        <w:rPr>
          <w:sz w:val="36"/>
        </w:rPr>
        <w:t xml:space="preserve">Zgłoszenie na </w:t>
      </w:r>
      <w:r w:rsidR="00C36456">
        <w:rPr>
          <w:sz w:val="36"/>
        </w:rPr>
        <w:t>REKOLEKCJE</w:t>
      </w:r>
    </w:p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„</w:t>
      </w:r>
      <w:r w:rsidR="00464EEC">
        <w:rPr>
          <w:sz w:val="36"/>
        </w:rPr>
        <w:t>Księga tętniąca ŻYCIEM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464EEC">
        <w:rPr>
          <w:b/>
          <w:sz w:val="36"/>
        </w:rPr>
        <w:t>15</w:t>
      </w:r>
      <w:r w:rsidR="00C36456">
        <w:rPr>
          <w:b/>
          <w:sz w:val="36"/>
        </w:rPr>
        <w:t>-</w:t>
      </w:r>
      <w:r w:rsidR="00464EEC">
        <w:rPr>
          <w:b/>
          <w:sz w:val="36"/>
        </w:rPr>
        <w:t>19</w:t>
      </w:r>
      <w:r w:rsidRPr="00E36D90">
        <w:rPr>
          <w:b/>
          <w:sz w:val="36"/>
        </w:rPr>
        <w:t>.</w:t>
      </w:r>
      <w:r w:rsidR="005566E3">
        <w:rPr>
          <w:b/>
          <w:sz w:val="36"/>
        </w:rPr>
        <w:t>0</w:t>
      </w:r>
      <w:r w:rsidR="00724E9B">
        <w:rPr>
          <w:b/>
          <w:sz w:val="36"/>
        </w:rPr>
        <w:t>2</w:t>
      </w:r>
      <w:r w:rsidRPr="00E36D90">
        <w:rPr>
          <w:b/>
          <w:sz w:val="36"/>
        </w:rPr>
        <w:t>.201</w:t>
      </w:r>
      <w:r w:rsidR="00464EEC">
        <w:rPr>
          <w:b/>
          <w:sz w:val="36"/>
        </w:rPr>
        <w:t>8</w:t>
      </w:r>
      <w:r w:rsidR="00426BB4" w:rsidRPr="00E36D90">
        <w:rPr>
          <w:b/>
          <w:sz w:val="36"/>
        </w:rPr>
        <w:t xml:space="preserve"> – Pniewy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  <w:r w:rsidR="00771F9A">
              <w:rPr>
                <w:sz w:val="28"/>
              </w:rPr>
              <w:t xml:space="preserve"> i 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771F9A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771F9A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 xml:space="preserve">Skąd informacja o </w:t>
            </w:r>
            <w:r>
              <w:rPr>
                <w:sz w:val="28"/>
              </w:rPr>
              <w:t>rekolekcjach?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Default="00771F9A" w:rsidP="00831C2E">
            <w:pPr>
              <w:rPr>
                <w:sz w:val="28"/>
              </w:rPr>
            </w:pPr>
            <w:r>
              <w:rPr>
                <w:sz w:val="28"/>
              </w:rPr>
              <w:t>Motywacje udziału w rekolekcjach</w:t>
            </w:r>
          </w:p>
          <w:p w:rsidR="00771F9A" w:rsidRDefault="00771F9A" w:rsidP="00831C2E">
            <w:pPr>
              <w:rPr>
                <w:sz w:val="28"/>
              </w:rPr>
            </w:pPr>
          </w:p>
          <w:p w:rsidR="00771F9A" w:rsidRPr="00831C2E" w:rsidRDefault="00771F9A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831C2E" w:rsidRPr="00831C2E" w:rsidRDefault="004461C8" w:rsidP="00771F9A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</w:tbl>
    <w:p w:rsidR="000950CB" w:rsidRDefault="000950CB"/>
    <w:p w:rsidR="00C36456" w:rsidRDefault="00C36456"/>
    <w:p w:rsidR="000C1211" w:rsidRPr="00426BB4" w:rsidRDefault="00B23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Koszt </w:t>
      </w:r>
      <w:r w:rsidR="00C36456">
        <w:rPr>
          <w:b/>
          <w:sz w:val="28"/>
          <w:szCs w:val="28"/>
        </w:rPr>
        <w:t>rekolekcji</w:t>
      </w:r>
      <w:r>
        <w:rPr>
          <w:b/>
          <w:sz w:val="28"/>
          <w:szCs w:val="28"/>
        </w:rPr>
        <w:t xml:space="preserve">: </w:t>
      </w:r>
      <w:r w:rsidR="00464EEC" w:rsidRPr="00464EEC">
        <w:rPr>
          <w:sz w:val="28"/>
          <w:szCs w:val="28"/>
        </w:rPr>
        <w:t>dobrowolna ofiara</w:t>
      </w:r>
    </w:p>
    <w:p w:rsidR="00C36456" w:rsidRDefault="00C36456">
      <w:pPr>
        <w:rPr>
          <w:sz w:val="14"/>
        </w:rPr>
      </w:pP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</w:t>
      </w:r>
      <w:r w:rsidR="00771F9A">
        <w:rPr>
          <w:b/>
          <w:sz w:val="28"/>
        </w:rPr>
        <w:t>rekolekcji</w:t>
      </w:r>
      <w:r>
        <w:rPr>
          <w:b/>
          <w:sz w:val="28"/>
        </w:rPr>
        <w:t xml:space="preserve">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464EEC">
        <w:rPr>
          <w:b/>
          <w:sz w:val="28"/>
          <w:u w:val="single"/>
        </w:rPr>
        <w:t>9</w:t>
      </w:r>
      <w:r w:rsidR="006C2CFF" w:rsidRPr="006C2CFF">
        <w:rPr>
          <w:b/>
          <w:sz w:val="28"/>
          <w:u w:val="single"/>
        </w:rPr>
        <w:t>.</w:t>
      </w:r>
      <w:r w:rsidR="005566E3">
        <w:rPr>
          <w:b/>
          <w:sz w:val="28"/>
          <w:u w:val="single"/>
        </w:rPr>
        <w:t>0</w:t>
      </w:r>
      <w:r w:rsidR="00464EEC">
        <w:rPr>
          <w:b/>
          <w:sz w:val="28"/>
          <w:u w:val="single"/>
        </w:rPr>
        <w:t>2</w:t>
      </w:r>
      <w:r w:rsidR="006C2CFF" w:rsidRPr="006C2CFF">
        <w:rPr>
          <w:b/>
          <w:sz w:val="28"/>
          <w:u w:val="single"/>
        </w:rPr>
        <w:t>.201</w:t>
      </w:r>
      <w:r w:rsidR="00464EEC">
        <w:rPr>
          <w:b/>
          <w:sz w:val="28"/>
          <w:u w:val="single"/>
        </w:rPr>
        <w:t>8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464EEC">
        <w:rPr>
          <w:color w:val="4F6228" w:themeColor="accent3" w:themeShade="80"/>
          <w:sz w:val="28"/>
        </w:rPr>
        <w:t>gm</w:t>
      </w:r>
      <w:r w:rsidR="006C2CFF">
        <w:rPr>
          <w:color w:val="4F6228" w:themeColor="accent3" w:themeShade="80"/>
          <w:sz w:val="28"/>
        </w:rPr>
        <w:t>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8D" w:rsidRDefault="005A358D" w:rsidP="00901903">
      <w:r>
        <w:separator/>
      </w:r>
    </w:p>
  </w:endnote>
  <w:endnote w:type="continuationSeparator" w:id="0">
    <w:p w:rsidR="005A358D" w:rsidRDefault="005A358D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8D" w:rsidRDefault="005A358D" w:rsidP="00901903">
      <w:r>
        <w:separator/>
      </w:r>
    </w:p>
  </w:footnote>
  <w:footnote w:type="continuationSeparator" w:id="0">
    <w:p w:rsidR="005A358D" w:rsidRDefault="005A358D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proofErr w:type="spellStart"/>
          <w:r w:rsidRPr="004C4D96">
            <w:rPr>
              <w:b/>
              <w:color w:val="000000" w:themeColor="text1"/>
            </w:rPr>
            <w:t>EDeN</w:t>
          </w:r>
          <w:proofErr w:type="spellEnd"/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 xml:space="preserve">w. U. Ledóchowskiej 1, Pniewy </w:t>
              </w:r>
              <w:proofErr w:type="spellStart"/>
              <w:r w:rsidR="00E36D90">
                <w:rPr>
                  <w:b/>
                  <w:color w:val="000000" w:themeColor="text1"/>
                </w:rPr>
                <w:t>k.</w:t>
              </w:r>
              <w:r w:rsidRPr="00901903">
                <w:rPr>
                  <w:b/>
                  <w:color w:val="000000" w:themeColor="text1"/>
                </w:rPr>
                <w:t>Poznania</w:t>
              </w:r>
              <w:proofErr w:type="spellEnd"/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BE"/>
    <w:rsid w:val="000950CB"/>
    <w:rsid w:val="000B4C1F"/>
    <w:rsid w:val="000C1211"/>
    <w:rsid w:val="001228EA"/>
    <w:rsid w:val="00181104"/>
    <w:rsid w:val="001B7CA2"/>
    <w:rsid w:val="001D08A4"/>
    <w:rsid w:val="00244002"/>
    <w:rsid w:val="00293284"/>
    <w:rsid w:val="00383C72"/>
    <w:rsid w:val="0039294F"/>
    <w:rsid w:val="00426BB4"/>
    <w:rsid w:val="004461C8"/>
    <w:rsid w:val="00464EEC"/>
    <w:rsid w:val="004C4D96"/>
    <w:rsid w:val="004F709A"/>
    <w:rsid w:val="005264ED"/>
    <w:rsid w:val="00535942"/>
    <w:rsid w:val="005566E3"/>
    <w:rsid w:val="005A358D"/>
    <w:rsid w:val="005E3ED8"/>
    <w:rsid w:val="006048C3"/>
    <w:rsid w:val="0062561B"/>
    <w:rsid w:val="006348BD"/>
    <w:rsid w:val="00636BC3"/>
    <w:rsid w:val="00675AA1"/>
    <w:rsid w:val="006B74E6"/>
    <w:rsid w:val="006C2CFF"/>
    <w:rsid w:val="00713CA3"/>
    <w:rsid w:val="00724E9B"/>
    <w:rsid w:val="007268C6"/>
    <w:rsid w:val="00760DE6"/>
    <w:rsid w:val="00771F9A"/>
    <w:rsid w:val="007B4758"/>
    <w:rsid w:val="007F3820"/>
    <w:rsid w:val="008003D9"/>
    <w:rsid w:val="00831C2E"/>
    <w:rsid w:val="0089059B"/>
    <w:rsid w:val="008F0B94"/>
    <w:rsid w:val="008F7FBE"/>
    <w:rsid w:val="00901903"/>
    <w:rsid w:val="009205CD"/>
    <w:rsid w:val="00931C1E"/>
    <w:rsid w:val="009A34A8"/>
    <w:rsid w:val="009F62C9"/>
    <w:rsid w:val="00A2204E"/>
    <w:rsid w:val="00A34F7D"/>
    <w:rsid w:val="00A45426"/>
    <w:rsid w:val="00B230F5"/>
    <w:rsid w:val="00B61F21"/>
    <w:rsid w:val="00B82F67"/>
    <w:rsid w:val="00B84D91"/>
    <w:rsid w:val="00C2783E"/>
    <w:rsid w:val="00C27E21"/>
    <w:rsid w:val="00C36456"/>
    <w:rsid w:val="00C722A5"/>
    <w:rsid w:val="00D54F15"/>
    <w:rsid w:val="00D63502"/>
    <w:rsid w:val="00E267B6"/>
    <w:rsid w:val="00E36D90"/>
    <w:rsid w:val="00F45AFE"/>
    <w:rsid w:val="00F70C7E"/>
    <w:rsid w:val="00F8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766E5"/>
    <w:rsid w:val="00171FB4"/>
    <w:rsid w:val="002A4576"/>
    <w:rsid w:val="00411AB3"/>
    <w:rsid w:val="004C6AD4"/>
    <w:rsid w:val="007402CE"/>
    <w:rsid w:val="007D3F16"/>
    <w:rsid w:val="00856262"/>
    <w:rsid w:val="00AA76DA"/>
    <w:rsid w:val="00BC18D2"/>
    <w:rsid w:val="00C4053F"/>
    <w:rsid w:val="00C73023"/>
    <w:rsid w:val="00CC6143"/>
    <w:rsid w:val="00DF2428"/>
    <w:rsid w:val="00E63BAF"/>
    <w:rsid w:val="00EA1EA5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B712-A907-4BDA-BB14-3674DF00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s.Aneta</cp:lastModifiedBy>
  <cp:revision>2</cp:revision>
  <dcterms:created xsi:type="dcterms:W3CDTF">2018-01-08T16:06:00Z</dcterms:created>
  <dcterms:modified xsi:type="dcterms:W3CDTF">2018-01-08T16:06:00Z</dcterms:modified>
</cp:coreProperties>
</file>