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C3" w:rsidRDefault="000C1211" w:rsidP="000C1211">
      <w:pPr>
        <w:jc w:val="center"/>
        <w:rPr>
          <w:sz w:val="36"/>
        </w:rPr>
      </w:pPr>
      <w:r w:rsidRPr="00831C2E">
        <w:rPr>
          <w:sz w:val="36"/>
        </w:rPr>
        <w:t xml:space="preserve">Zgłoszenie na </w:t>
      </w:r>
      <w:r w:rsidR="00C36456">
        <w:rPr>
          <w:sz w:val="36"/>
        </w:rPr>
        <w:t>REKOLEKCJE</w:t>
      </w:r>
    </w:p>
    <w:p w:rsidR="00426BB4" w:rsidRPr="00E36D90" w:rsidRDefault="000C1211" w:rsidP="000C1211">
      <w:pPr>
        <w:jc w:val="center"/>
        <w:rPr>
          <w:b/>
          <w:sz w:val="36"/>
        </w:rPr>
      </w:pPr>
      <w:r w:rsidRPr="00831C2E">
        <w:rPr>
          <w:sz w:val="36"/>
        </w:rPr>
        <w:t>„</w:t>
      </w:r>
      <w:r w:rsidR="00724E9B">
        <w:rPr>
          <w:sz w:val="36"/>
        </w:rPr>
        <w:t>Igła w stogu siana</w:t>
      </w:r>
      <w:r w:rsidRPr="00831C2E">
        <w:rPr>
          <w:sz w:val="36"/>
        </w:rPr>
        <w:t>”</w:t>
      </w:r>
      <w:r w:rsidRPr="00831C2E">
        <w:rPr>
          <w:sz w:val="36"/>
        </w:rPr>
        <w:cr/>
      </w:r>
      <w:r w:rsidR="00724E9B">
        <w:rPr>
          <w:b/>
          <w:sz w:val="36"/>
        </w:rPr>
        <w:t>3</w:t>
      </w:r>
      <w:r w:rsidR="00C36456">
        <w:rPr>
          <w:b/>
          <w:sz w:val="36"/>
        </w:rPr>
        <w:t>-</w:t>
      </w:r>
      <w:r w:rsidR="00724E9B">
        <w:rPr>
          <w:b/>
          <w:sz w:val="36"/>
        </w:rPr>
        <w:t>7</w:t>
      </w:r>
      <w:r w:rsidRPr="00E36D90">
        <w:rPr>
          <w:b/>
          <w:sz w:val="36"/>
        </w:rPr>
        <w:t>.</w:t>
      </w:r>
      <w:r w:rsidR="005566E3">
        <w:rPr>
          <w:b/>
          <w:sz w:val="36"/>
        </w:rPr>
        <w:t>0</w:t>
      </w:r>
      <w:r w:rsidR="00724E9B">
        <w:rPr>
          <w:b/>
          <w:sz w:val="36"/>
        </w:rPr>
        <w:t>2</w:t>
      </w:r>
      <w:r w:rsidRPr="00E36D90">
        <w:rPr>
          <w:b/>
          <w:sz w:val="36"/>
        </w:rPr>
        <w:t>.201</w:t>
      </w:r>
      <w:r w:rsidR="00724E9B">
        <w:rPr>
          <w:b/>
          <w:sz w:val="36"/>
        </w:rPr>
        <w:t>7</w:t>
      </w:r>
      <w:r w:rsidR="00426BB4" w:rsidRPr="00E36D90">
        <w:rPr>
          <w:b/>
          <w:sz w:val="36"/>
        </w:rPr>
        <w:t xml:space="preserve"> – Pniewy</w:t>
      </w:r>
    </w:p>
    <w:p w:rsidR="000C1211" w:rsidRDefault="000C1211"/>
    <w:p w:rsidR="000950CB" w:rsidRDefault="000950CB"/>
    <w:tbl>
      <w:tblPr>
        <w:tblStyle w:val="redniasiatka2akcent3"/>
        <w:tblW w:w="0" w:type="auto"/>
        <w:tblLook w:val="04A0"/>
      </w:tblPr>
      <w:tblGrid>
        <w:gridCol w:w="4606"/>
        <w:gridCol w:w="4606"/>
      </w:tblGrid>
      <w:tr w:rsidR="00D63502" w:rsidTr="00426BB4">
        <w:trPr>
          <w:cnfStyle w:val="100000000000"/>
        </w:trPr>
        <w:tc>
          <w:tcPr>
            <w:cnfStyle w:val="001000000100"/>
            <w:tcW w:w="4606" w:type="dxa"/>
          </w:tcPr>
          <w:p w:rsidR="00831C2E" w:rsidRPr="00831C2E" w:rsidRDefault="00831C2E" w:rsidP="00831C2E">
            <w:pPr>
              <w:rPr>
                <w:sz w:val="28"/>
              </w:rPr>
            </w:pP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31C2E" w:rsidRPr="00831C2E" w:rsidRDefault="00831C2E" w:rsidP="00831C2E">
            <w:pPr>
              <w:jc w:val="center"/>
              <w:cnfStyle w:val="100000000000"/>
              <w:rPr>
                <w:sz w:val="24"/>
              </w:rPr>
            </w:pPr>
            <w:r w:rsidRPr="00831C2E">
              <w:rPr>
                <w:sz w:val="24"/>
              </w:rPr>
              <w:t>Tu wpisz swoje dane</w:t>
            </w:r>
            <w:r w:rsidR="00901903">
              <w:rPr>
                <w:sz w:val="24"/>
              </w:rPr>
              <w:t>:</w:t>
            </w:r>
          </w:p>
          <w:p w:rsidR="00831C2E" w:rsidRPr="00831C2E" w:rsidRDefault="00831C2E" w:rsidP="00831C2E">
            <w:pPr>
              <w:jc w:val="center"/>
              <w:cnfStyle w:val="1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Imię</w:t>
            </w:r>
            <w:r w:rsidR="00771F9A">
              <w:rPr>
                <w:sz w:val="28"/>
              </w:rPr>
              <w:t xml:space="preserve"> i nazwisko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771F9A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Wiek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771F9A" w:rsidP="00831C2E">
            <w:pPr>
              <w:rPr>
                <w:sz w:val="28"/>
              </w:rPr>
            </w:pPr>
            <w:r>
              <w:rPr>
                <w:sz w:val="28"/>
              </w:rPr>
              <w:t>Miejsce zamieszkania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771F9A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Adres e-mail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31C2E" w:rsidRPr="00831C2E" w:rsidRDefault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771F9A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Telefon kontaktowy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771F9A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Zawód / praca / kierunek studiów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831C2E" w:rsidRDefault="00771F9A" w:rsidP="00901903">
            <w:pPr>
              <w:rPr>
                <w:sz w:val="28"/>
              </w:rPr>
            </w:pPr>
            <w:r w:rsidRPr="00831C2E">
              <w:rPr>
                <w:sz w:val="28"/>
              </w:rPr>
              <w:t xml:space="preserve">Skąd informacja o </w:t>
            </w:r>
            <w:r>
              <w:rPr>
                <w:sz w:val="28"/>
              </w:rPr>
              <w:t>rekolekcjach?</w:t>
            </w:r>
          </w:p>
          <w:p w:rsidR="00901903" w:rsidRPr="00831C2E" w:rsidRDefault="00901903" w:rsidP="00901903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Default="00771F9A" w:rsidP="00831C2E">
            <w:pPr>
              <w:rPr>
                <w:sz w:val="28"/>
              </w:rPr>
            </w:pPr>
            <w:r>
              <w:rPr>
                <w:sz w:val="28"/>
              </w:rPr>
              <w:t>Motywacje udziału w rekolekcjach</w:t>
            </w:r>
          </w:p>
          <w:p w:rsidR="00771F9A" w:rsidRDefault="00771F9A" w:rsidP="00831C2E">
            <w:pPr>
              <w:rPr>
                <w:sz w:val="28"/>
              </w:rPr>
            </w:pPr>
          </w:p>
          <w:p w:rsidR="00771F9A" w:rsidRPr="00831C2E" w:rsidRDefault="00771F9A" w:rsidP="00831C2E">
            <w:pPr>
              <w:rPr>
                <w:sz w:val="28"/>
              </w:rPr>
            </w:pP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4461C8" w:rsidP="00F86AB5">
            <w:pPr>
              <w:rPr>
                <w:sz w:val="28"/>
              </w:rPr>
            </w:pPr>
            <w:r>
              <w:rPr>
                <w:sz w:val="28"/>
              </w:rPr>
              <w:t>Dotychczasowy udział</w:t>
            </w:r>
            <w:r>
              <w:rPr>
                <w:sz w:val="28"/>
              </w:rPr>
              <w:br/>
            </w:r>
            <w:r w:rsidR="000950CB" w:rsidRPr="00831C2E">
              <w:rPr>
                <w:sz w:val="28"/>
              </w:rPr>
              <w:t xml:space="preserve">w </w:t>
            </w:r>
            <w:r w:rsidR="00F86AB5">
              <w:rPr>
                <w:sz w:val="28"/>
              </w:rPr>
              <w:t>różnorodnych</w:t>
            </w:r>
            <w:r w:rsidR="00F86AB5" w:rsidRPr="00831C2E">
              <w:rPr>
                <w:sz w:val="28"/>
              </w:rPr>
              <w:t xml:space="preserve"> </w:t>
            </w:r>
            <w:r w:rsidR="000950CB" w:rsidRPr="00831C2E">
              <w:rPr>
                <w:sz w:val="28"/>
              </w:rPr>
              <w:t>rekolekcjach/                                      dniach skupienia</w:t>
            </w: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831C2E" w:rsidRPr="00831C2E" w:rsidRDefault="004461C8" w:rsidP="00771F9A">
            <w:pPr>
              <w:rPr>
                <w:sz w:val="28"/>
              </w:rPr>
            </w:pPr>
            <w:r>
              <w:rPr>
                <w:sz w:val="28"/>
              </w:rPr>
              <w:t>Który raz w sanktuarium</w:t>
            </w:r>
            <w:r>
              <w:rPr>
                <w:sz w:val="28"/>
              </w:rPr>
              <w:br/>
            </w:r>
            <w:r w:rsidR="000950CB" w:rsidRPr="00831C2E">
              <w:rPr>
                <w:sz w:val="28"/>
              </w:rPr>
              <w:t>św. Urszuli w Pniewach</w:t>
            </w:r>
            <w:r w:rsidR="004C4D96">
              <w:rPr>
                <w:sz w:val="28"/>
              </w:rPr>
              <w:t>?</w:t>
            </w: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</w:tbl>
    <w:p w:rsidR="000950CB" w:rsidRDefault="000950CB"/>
    <w:p w:rsidR="00C36456" w:rsidRDefault="00C36456"/>
    <w:p w:rsidR="000C1211" w:rsidRPr="00426BB4" w:rsidRDefault="00B230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Koszt </w:t>
      </w:r>
      <w:r w:rsidR="00C36456">
        <w:rPr>
          <w:b/>
          <w:sz w:val="28"/>
          <w:szCs w:val="28"/>
        </w:rPr>
        <w:t>rekolekcji</w:t>
      </w:r>
      <w:r>
        <w:rPr>
          <w:b/>
          <w:sz w:val="28"/>
          <w:szCs w:val="28"/>
        </w:rPr>
        <w:t xml:space="preserve">: </w:t>
      </w:r>
      <w:r w:rsidR="00636BC3">
        <w:rPr>
          <w:b/>
          <w:sz w:val="28"/>
          <w:szCs w:val="28"/>
        </w:rPr>
        <w:t>10</w:t>
      </w:r>
      <w:r w:rsidR="00426BB4" w:rsidRPr="00426BB4">
        <w:rPr>
          <w:b/>
          <w:sz w:val="28"/>
          <w:szCs w:val="28"/>
        </w:rPr>
        <w:t>0 zł</w:t>
      </w:r>
      <w:r w:rsidR="004C4D96">
        <w:rPr>
          <w:b/>
          <w:sz w:val="28"/>
          <w:szCs w:val="28"/>
        </w:rPr>
        <w:t xml:space="preserve"> </w:t>
      </w:r>
      <w:r w:rsidR="004C4D96" w:rsidRPr="004C4D96">
        <w:rPr>
          <w:sz w:val="20"/>
          <w:szCs w:val="28"/>
        </w:rPr>
        <w:t>(w razie potrzeby do uzgodnienia)</w:t>
      </w:r>
    </w:p>
    <w:p w:rsidR="00C36456" w:rsidRDefault="00C36456">
      <w:pPr>
        <w:rPr>
          <w:sz w:val="14"/>
        </w:rPr>
      </w:pPr>
    </w:p>
    <w:p w:rsidR="000C1211" w:rsidRPr="00383C72" w:rsidRDefault="000C1211">
      <w:pPr>
        <w:rPr>
          <w:sz w:val="14"/>
        </w:rPr>
      </w:pPr>
      <w:r w:rsidRPr="00383C72">
        <w:rPr>
          <w:sz w:val="14"/>
        </w:rPr>
        <w:tab/>
      </w:r>
    </w:p>
    <w:p w:rsidR="004461C8" w:rsidRDefault="004461C8">
      <w:pPr>
        <w:rPr>
          <w:b/>
          <w:sz w:val="28"/>
          <w:u w:val="single"/>
        </w:rPr>
      </w:pPr>
      <w:r w:rsidRPr="004461C8">
        <w:rPr>
          <w:b/>
          <w:sz w:val="28"/>
          <w:u w:val="single"/>
        </w:rPr>
        <w:t>PROSIMY O WZIĘCIE ZE SOBĄ PISMA ŚWIĘTEGO</w:t>
      </w:r>
    </w:p>
    <w:p w:rsidR="00383C72" w:rsidRPr="00383C72" w:rsidRDefault="00383C72">
      <w:pPr>
        <w:rPr>
          <w:b/>
          <w:sz w:val="18"/>
          <w:u w:val="single"/>
        </w:rPr>
      </w:pPr>
    </w:p>
    <w:p w:rsidR="004461C8" w:rsidRDefault="00383C72" w:rsidP="004C4D96">
      <w:r w:rsidRPr="00383C72">
        <w:rPr>
          <w:b/>
          <w:sz w:val="28"/>
        </w:rPr>
        <w:t>W przypadku rezygnacji</w:t>
      </w:r>
      <w:r>
        <w:rPr>
          <w:b/>
          <w:sz w:val="28"/>
        </w:rPr>
        <w:t xml:space="preserve"> z </w:t>
      </w:r>
      <w:r w:rsidR="00771F9A">
        <w:rPr>
          <w:b/>
          <w:sz w:val="28"/>
        </w:rPr>
        <w:t>rekolekcji</w:t>
      </w:r>
      <w:r>
        <w:rPr>
          <w:b/>
          <w:sz w:val="28"/>
        </w:rPr>
        <w:t xml:space="preserve"> (po uprzednim zgłoszeniu) prosimy</w:t>
      </w:r>
      <w:r>
        <w:rPr>
          <w:b/>
          <w:sz w:val="28"/>
        </w:rPr>
        <w:br/>
        <w:t>o informację.</w:t>
      </w:r>
      <w:r>
        <w:rPr>
          <w:b/>
          <w:sz w:val="28"/>
        </w:rPr>
        <w:br/>
      </w:r>
    </w:p>
    <w:p w:rsidR="000C1211" w:rsidRPr="004461C8" w:rsidRDefault="004461C8" w:rsidP="004C4D96">
      <w:pPr>
        <w:rPr>
          <w:sz w:val="28"/>
        </w:rPr>
      </w:pPr>
      <w:r w:rsidRPr="004461C8">
        <w:rPr>
          <w:b/>
          <w:sz w:val="28"/>
        </w:rPr>
        <w:t xml:space="preserve">Wyślij zgłoszenie </w:t>
      </w:r>
      <w:r w:rsidR="006C2CFF" w:rsidRPr="006C2CFF">
        <w:rPr>
          <w:b/>
          <w:sz w:val="28"/>
          <w:u w:val="single"/>
        </w:rPr>
        <w:t xml:space="preserve">do </w:t>
      </w:r>
      <w:r w:rsidR="00724E9B">
        <w:rPr>
          <w:b/>
          <w:sz w:val="28"/>
          <w:u w:val="single"/>
        </w:rPr>
        <w:t>27</w:t>
      </w:r>
      <w:r w:rsidR="006C2CFF" w:rsidRPr="006C2CFF">
        <w:rPr>
          <w:b/>
          <w:sz w:val="28"/>
          <w:u w:val="single"/>
        </w:rPr>
        <w:t>.</w:t>
      </w:r>
      <w:r w:rsidR="005566E3">
        <w:rPr>
          <w:b/>
          <w:sz w:val="28"/>
          <w:u w:val="single"/>
        </w:rPr>
        <w:t>0</w:t>
      </w:r>
      <w:r w:rsidR="005E3ED8">
        <w:rPr>
          <w:b/>
          <w:sz w:val="28"/>
          <w:u w:val="single"/>
        </w:rPr>
        <w:t>1</w:t>
      </w:r>
      <w:r w:rsidR="006C2CFF" w:rsidRPr="006C2CFF">
        <w:rPr>
          <w:b/>
          <w:sz w:val="28"/>
          <w:u w:val="single"/>
        </w:rPr>
        <w:t>.201</w:t>
      </w:r>
      <w:r w:rsidR="00724E9B">
        <w:rPr>
          <w:b/>
          <w:sz w:val="28"/>
          <w:u w:val="single"/>
        </w:rPr>
        <w:t>7</w:t>
      </w:r>
      <w:r w:rsidR="006C2CFF">
        <w:rPr>
          <w:b/>
          <w:sz w:val="28"/>
        </w:rPr>
        <w:t xml:space="preserve"> </w:t>
      </w:r>
      <w:r w:rsidRPr="004461C8">
        <w:rPr>
          <w:b/>
          <w:sz w:val="28"/>
        </w:rPr>
        <w:t>na adres</w:t>
      </w:r>
      <w:r w:rsidRPr="004461C8">
        <w:rPr>
          <w:sz w:val="28"/>
        </w:rPr>
        <w:t xml:space="preserve">: </w:t>
      </w:r>
      <w:r w:rsidR="006C2CFF">
        <w:rPr>
          <w:color w:val="4F6228" w:themeColor="accent3" w:themeShade="80"/>
          <w:sz w:val="28"/>
        </w:rPr>
        <w:t>eden.</w:t>
      </w:r>
      <w:r w:rsidRPr="004461C8">
        <w:rPr>
          <w:color w:val="4F6228" w:themeColor="accent3" w:themeShade="80"/>
          <w:sz w:val="28"/>
        </w:rPr>
        <w:t>usjk@</w:t>
      </w:r>
      <w:r w:rsidR="006C2CFF">
        <w:rPr>
          <w:color w:val="4F6228" w:themeColor="accent3" w:themeShade="80"/>
          <w:sz w:val="28"/>
        </w:rPr>
        <w:t>hotmail</w:t>
      </w:r>
      <w:r w:rsidRPr="004461C8">
        <w:rPr>
          <w:color w:val="4F6228" w:themeColor="accent3" w:themeShade="80"/>
          <w:sz w:val="28"/>
        </w:rPr>
        <w:t>.</w:t>
      </w:r>
      <w:r w:rsidR="006C2CFF">
        <w:rPr>
          <w:color w:val="4F6228" w:themeColor="accent3" w:themeShade="80"/>
          <w:sz w:val="28"/>
        </w:rPr>
        <w:t>com</w:t>
      </w:r>
    </w:p>
    <w:sectPr w:rsidR="000C1211" w:rsidRPr="004461C8" w:rsidSect="00426BB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1F" w:rsidRDefault="000B4C1F" w:rsidP="00901903">
      <w:r>
        <w:separator/>
      </w:r>
    </w:p>
  </w:endnote>
  <w:endnote w:type="continuationSeparator" w:id="1">
    <w:p w:rsidR="000B4C1F" w:rsidRDefault="000B4C1F" w:rsidP="0090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1F" w:rsidRDefault="000B4C1F" w:rsidP="00901903">
      <w:r>
        <w:separator/>
      </w:r>
    </w:p>
  </w:footnote>
  <w:footnote w:type="continuationSeparator" w:id="1">
    <w:p w:rsidR="000B4C1F" w:rsidRDefault="000B4C1F" w:rsidP="0090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393"/>
      <w:gridCol w:w="7895"/>
    </w:tblGrid>
    <w:tr w:rsidR="00901903" w:rsidTr="004C4D96">
      <w:trPr>
        <w:trHeight w:val="475"/>
      </w:trPr>
      <w:tc>
        <w:tcPr>
          <w:tcW w:w="750" w:type="pct"/>
          <w:shd w:val="clear" w:color="auto" w:fill="76923C" w:themeFill="accent3" w:themeFillShade="BF"/>
          <w:vAlign w:val="center"/>
        </w:tcPr>
        <w:p w:rsidR="00901903" w:rsidRPr="004C4D96" w:rsidRDefault="00901903" w:rsidP="004C4D96">
          <w:pPr>
            <w:pStyle w:val="Nagwek"/>
            <w:jc w:val="center"/>
            <w:rPr>
              <w:b/>
              <w:color w:val="000000" w:themeColor="text1"/>
            </w:rPr>
          </w:pPr>
          <w:r w:rsidRPr="004C4D96">
            <w:rPr>
              <w:b/>
              <w:color w:val="000000" w:themeColor="text1"/>
            </w:rPr>
            <w:t>EDeN</w:t>
          </w:r>
        </w:p>
      </w:tc>
      <w:sdt>
        <w:sdtPr>
          <w:rPr>
            <w:b/>
            <w:caps/>
            <w:color w:val="000000" w:themeColor="text1"/>
          </w:rPr>
          <w:alias w:val="Tytuł"/>
          <w:id w:val="78223368"/>
          <w:placeholder>
            <w:docPart w:val="8E985CB7C9714033A88C6F0AE7AD41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D6E3BC" w:themeFill="accent3" w:themeFillTint="66"/>
              <w:vAlign w:val="center"/>
            </w:tcPr>
            <w:p w:rsidR="00901903" w:rsidRDefault="00901903" w:rsidP="004C4D96">
              <w:pPr>
                <w:pStyle w:val="Nagwek"/>
                <w:jc w:val="center"/>
                <w:rPr>
                  <w:caps/>
                  <w:color w:val="FFFFFF" w:themeColor="background1"/>
                </w:rPr>
              </w:pPr>
              <w:r w:rsidRPr="00901903">
                <w:rPr>
                  <w:b/>
                  <w:color w:val="000000" w:themeColor="text1"/>
                </w:rPr>
                <w:t>Siostry Urszulanki SJK, ul. Ś</w:t>
              </w:r>
              <w:r w:rsidR="00E36D90">
                <w:rPr>
                  <w:b/>
                  <w:color w:val="000000" w:themeColor="text1"/>
                </w:rPr>
                <w:t>w. U. Ledóchowskiej 1, Pniewy k.</w:t>
              </w:r>
              <w:r w:rsidRPr="00901903">
                <w:rPr>
                  <w:b/>
                  <w:color w:val="000000" w:themeColor="text1"/>
                </w:rPr>
                <w:t>Poznania</w:t>
              </w:r>
            </w:p>
          </w:tc>
        </w:sdtContent>
      </w:sdt>
    </w:tr>
  </w:tbl>
  <w:p w:rsidR="00901903" w:rsidRDefault="009019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FBE"/>
    <w:rsid w:val="000950CB"/>
    <w:rsid w:val="000B4C1F"/>
    <w:rsid w:val="000C1211"/>
    <w:rsid w:val="001228EA"/>
    <w:rsid w:val="00181104"/>
    <w:rsid w:val="001B7CA2"/>
    <w:rsid w:val="00244002"/>
    <w:rsid w:val="00293284"/>
    <w:rsid w:val="00383C72"/>
    <w:rsid w:val="0039294F"/>
    <w:rsid w:val="00426BB4"/>
    <w:rsid w:val="004461C8"/>
    <w:rsid w:val="004C4D96"/>
    <w:rsid w:val="004F709A"/>
    <w:rsid w:val="005264ED"/>
    <w:rsid w:val="00535942"/>
    <w:rsid w:val="005566E3"/>
    <w:rsid w:val="005E3ED8"/>
    <w:rsid w:val="006048C3"/>
    <w:rsid w:val="0062561B"/>
    <w:rsid w:val="006348BD"/>
    <w:rsid w:val="00636BC3"/>
    <w:rsid w:val="00675AA1"/>
    <w:rsid w:val="006B74E6"/>
    <w:rsid w:val="006C2CFF"/>
    <w:rsid w:val="00713CA3"/>
    <w:rsid w:val="00724E9B"/>
    <w:rsid w:val="007268C6"/>
    <w:rsid w:val="00760DE6"/>
    <w:rsid w:val="00771F9A"/>
    <w:rsid w:val="007B4758"/>
    <w:rsid w:val="007F3820"/>
    <w:rsid w:val="008003D9"/>
    <w:rsid w:val="00831C2E"/>
    <w:rsid w:val="0089059B"/>
    <w:rsid w:val="008F0B94"/>
    <w:rsid w:val="008F7FBE"/>
    <w:rsid w:val="00901903"/>
    <w:rsid w:val="009205CD"/>
    <w:rsid w:val="00931C1E"/>
    <w:rsid w:val="009A34A8"/>
    <w:rsid w:val="009F62C9"/>
    <w:rsid w:val="00A2204E"/>
    <w:rsid w:val="00A34F7D"/>
    <w:rsid w:val="00A45426"/>
    <w:rsid w:val="00B230F5"/>
    <w:rsid w:val="00B61F21"/>
    <w:rsid w:val="00B82F67"/>
    <w:rsid w:val="00B84D91"/>
    <w:rsid w:val="00C2783E"/>
    <w:rsid w:val="00C27E21"/>
    <w:rsid w:val="00C36456"/>
    <w:rsid w:val="00C722A5"/>
    <w:rsid w:val="00D54F15"/>
    <w:rsid w:val="00D63502"/>
    <w:rsid w:val="00E267B6"/>
    <w:rsid w:val="00E36D90"/>
    <w:rsid w:val="00F45AFE"/>
    <w:rsid w:val="00F70C7E"/>
    <w:rsid w:val="00F8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2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831C2E"/>
    <w:rPr>
      <w:sz w:val="28"/>
    </w:rPr>
  </w:style>
  <w:style w:type="character" w:customStyle="1" w:styleId="Styl2">
    <w:name w:val="Styl2"/>
    <w:basedOn w:val="Domylnaczcionkaakapitu"/>
    <w:uiPriority w:val="1"/>
    <w:rsid w:val="00831C2E"/>
    <w:rPr>
      <w:sz w:val="28"/>
    </w:rPr>
  </w:style>
  <w:style w:type="character" w:customStyle="1" w:styleId="Styl3">
    <w:name w:val="Styl3"/>
    <w:basedOn w:val="Domylnaczcionkaakapitu"/>
    <w:uiPriority w:val="1"/>
    <w:rsid w:val="00831C2E"/>
    <w:rPr>
      <w:sz w:val="28"/>
    </w:rPr>
  </w:style>
  <w:style w:type="table" w:styleId="redniasiatka2akcent3">
    <w:name w:val="Medium Grid 2 Accent 3"/>
    <w:basedOn w:val="Standardowy"/>
    <w:uiPriority w:val="68"/>
    <w:rsid w:val="0042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90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03"/>
  </w:style>
  <w:style w:type="paragraph" w:styleId="Stopka">
    <w:name w:val="footer"/>
    <w:basedOn w:val="Normalny"/>
    <w:link w:val="StopkaZnak"/>
    <w:uiPriority w:val="99"/>
    <w:semiHidden/>
    <w:unhideWhenUsed/>
    <w:rsid w:val="0090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er\Desktop\EDeN-zg&#322;oszen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985CB7C9714033A88C6F0AE7AD4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62383-6C06-484A-BEB0-D1C0F55B827E}"/>
      </w:docPartPr>
      <w:docPartBody>
        <w:p w:rsidR="00BC18D2" w:rsidRDefault="002A4576">
          <w:pPr>
            <w:pStyle w:val="8E985CB7C9714033A88C6F0AE7AD4132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A4576"/>
    <w:rsid w:val="000766E5"/>
    <w:rsid w:val="00171FB4"/>
    <w:rsid w:val="002A4576"/>
    <w:rsid w:val="00411AB3"/>
    <w:rsid w:val="004C6AD4"/>
    <w:rsid w:val="007402CE"/>
    <w:rsid w:val="007D3F16"/>
    <w:rsid w:val="00856262"/>
    <w:rsid w:val="00AA76DA"/>
    <w:rsid w:val="00BC18D2"/>
    <w:rsid w:val="00C4053F"/>
    <w:rsid w:val="00C73023"/>
    <w:rsid w:val="00DF2428"/>
    <w:rsid w:val="00E63BAF"/>
    <w:rsid w:val="00EA1EA5"/>
    <w:rsid w:val="00F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8D2"/>
    <w:rPr>
      <w:color w:val="808080"/>
    </w:rPr>
  </w:style>
  <w:style w:type="paragraph" w:customStyle="1" w:styleId="C7EB4BD1BA9243889FE6314A796090EE">
    <w:name w:val="C7EB4BD1BA9243889FE6314A796090EE"/>
    <w:rsid w:val="00BC18D2"/>
  </w:style>
  <w:style w:type="paragraph" w:customStyle="1" w:styleId="8E985CB7C9714033A88C6F0AE7AD4132">
    <w:name w:val="8E985CB7C9714033A88C6F0AE7AD4132"/>
    <w:rsid w:val="00BC18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89D52-BEED-47E6-AF89-BCF76B2B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EDeN-zgłoszenie</Template>
  <TotalTime>51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Siostry Urszulanki SJK, ul. Św. U. Ledóchowskiej 1, Pniewy k/Poznania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Siostry Urszulanki SJK, ul. Św. U. Ledóchowskiej 1, Pniewy k.Poznania</dc:title>
  <dc:creator>amis</dc:creator>
  <cp:lastModifiedBy>s.A.Miś</cp:lastModifiedBy>
  <cp:revision>19</cp:revision>
  <dcterms:created xsi:type="dcterms:W3CDTF">2013-04-06T21:48:00Z</dcterms:created>
  <dcterms:modified xsi:type="dcterms:W3CDTF">2016-12-29T09:27:00Z</dcterms:modified>
</cp:coreProperties>
</file>